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14:paraId="0D359686" w14:textId="77777777" w:rsidTr="00E5126F">
        <w:trPr>
          <w:trHeight w:val="4410"/>
        </w:trPr>
        <w:tc>
          <w:tcPr>
            <w:tcW w:w="3600" w:type="dxa"/>
            <w:vAlign w:val="bottom"/>
          </w:tcPr>
          <w:p w14:paraId="7B041D59" w14:textId="15ED2C3D" w:rsidR="001B2ABD" w:rsidRDefault="00425B75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6C6E77E" wp14:editId="5BEBDA3F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-2029460</wp:posOffset>
                  </wp:positionV>
                  <wp:extent cx="2139950" cy="825500"/>
                  <wp:effectExtent l="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67E6E3BA" w14:textId="77777777" w:rsidR="001B2ABD" w:rsidRPr="006D1039" w:rsidRDefault="001B2ABD" w:rsidP="000C45FF">
            <w:pPr>
              <w:tabs>
                <w:tab w:val="left" w:pos="990"/>
              </w:tabs>
              <w:rPr>
                <w:sz w:val="44"/>
                <w:szCs w:val="44"/>
              </w:rPr>
            </w:pPr>
          </w:p>
        </w:tc>
        <w:tc>
          <w:tcPr>
            <w:tcW w:w="6183" w:type="dxa"/>
            <w:shd w:val="clear" w:color="auto" w:fill="auto"/>
            <w:vAlign w:val="bottom"/>
          </w:tcPr>
          <w:p w14:paraId="1F5CCC56" w14:textId="77777777" w:rsidR="00621D57" w:rsidRPr="007A4A59" w:rsidRDefault="009C76D5" w:rsidP="001B2ABD">
            <w:pPr>
              <w:pStyle w:val="Nzev"/>
              <w:rPr>
                <w:sz w:val="28"/>
                <w:szCs w:val="28"/>
              </w:rPr>
            </w:pPr>
            <w:r w:rsidRPr="007A4A59">
              <w:rPr>
                <w:sz w:val="28"/>
                <w:szCs w:val="28"/>
                <w:highlight w:val="yellow"/>
              </w:rPr>
              <w:t>*</w:t>
            </w:r>
            <w:r w:rsidR="00425B75" w:rsidRPr="007A4A59">
              <w:rPr>
                <w:sz w:val="28"/>
                <w:szCs w:val="28"/>
                <w:highlight w:val="yellow"/>
              </w:rPr>
              <w:t>uveĎte název subjektu/jméno osoby, kter</w:t>
            </w:r>
            <w:r w:rsidR="006D1039" w:rsidRPr="007A4A59">
              <w:rPr>
                <w:sz w:val="28"/>
                <w:szCs w:val="28"/>
                <w:highlight w:val="yellow"/>
              </w:rPr>
              <w:t>ému/které</w:t>
            </w:r>
            <w:r w:rsidR="00425B75" w:rsidRPr="007A4A59">
              <w:rPr>
                <w:sz w:val="28"/>
                <w:szCs w:val="28"/>
                <w:highlight w:val="yellow"/>
              </w:rPr>
              <w:t xml:space="preserve"> chcete pomáhat</w:t>
            </w:r>
            <w:r w:rsidR="00621D57" w:rsidRPr="007A4A59">
              <w:rPr>
                <w:sz w:val="28"/>
                <w:szCs w:val="28"/>
              </w:rPr>
              <w:t>:</w:t>
            </w:r>
          </w:p>
          <w:p w14:paraId="70C33E2F" w14:textId="05417337" w:rsidR="001B2ABD" w:rsidRPr="007A4A59" w:rsidRDefault="00621D57" w:rsidP="007A4A59">
            <w:pPr>
              <w:pStyle w:val="Nzev"/>
              <w:rPr>
                <w:sz w:val="28"/>
                <w:szCs w:val="28"/>
              </w:rPr>
            </w:pPr>
            <w:r w:rsidRPr="007A4A59">
              <w:rPr>
                <w:sz w:val="28"/>
                <w:szCs w:val="28"/>
              </w:rPr>
              <w:br/>
              <w:t>_____________________________________</w:t>
            </w:r>
            <w:r w:rsidR="007A4A59">
              <w:rPr>
                <w:sz w:val="28"/>
                <w:szCs w:val="28"/>
              </w:rPr>
              <w:t>_____</w:t>
            </w:r>
          </w:p>
        </w:tc>
      </w:tr>
      <w:tr w:rsidR="001B2ABD" w14:paraId="39D58C1A" w14:textId="77777777" w:rsidTr="009C76D5">
        <w:tc>
          <w:tcPr>
            <w:tcW w:w="3600" w:type="dxa"/>
          </w:tcPr>
          <w:p w14:paraId="5BDC597C" w14:textId="4FF79D1F" w:rsidR="001B2ABD" w:rsidRDefault="00621D57" w:rsidP="00036450">
            <w:pPr>
              <w:pStyle w:val="Nadpis3"/>
            </w:pPr>
            <w:r>
              <w:t>DOBROČINNOST AKCE</w:t>
            </w:r>
          </w:p>
          <w:p w14:paraId="101EFDE1" w14:textId="77777777" w:rsidR="00AA7156" w:rsidRDefault="0041680D" w:rsidP="00AA7156">
            <w:pPr>
              <w:tabs>
                <w:tab w:val="left" w:pos="990"/>
              </w:tabs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Letošní ročník Ohřecké osmičky pomáhal </w:t>
            </w:r>
            <w:r w:rsidRPr="00621D57">
              <w:rPr>
                <w:b/>
                <w:bCs/>
                <w:sz w:val="16"/>
                <w:szCs w:val="20"/>
              </w:rPr>
              <w:t>Nadačnímu fondu Volně Dýchej</w:t>
            </w:r>
            <w:r>
              <w:rPr>
                <w:sz w:val="16"/>
                <w:szCs w:val="20"/>
              </w:rPr>
              <w:t>. Celkový výtěžek ze startovného poputuje právě na pomoc dětem, které mají onemocnění spojené s dýchací soustavou.</w:t>
            </w:r>
          </w:p>
          <w:p w14:paraId="2FD34FFA" w14:textId="419BC69B" w:rsidR="0041680D" w:rsidRDefault="0041680D" w:rsidP="00AA7156">
            <w:pPr>
              <w:tabs>
                <w:tab w:val="left" w:pos="990"/>
              </w:tabs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br/>
            </w:r>
            <w:r w:rsidRPr="00AA7156">
              <w:rPr>
                <w:b/>
                <w:bCs/>
                <w:sz w:val="16"/>
                <w:szCs w:val="20"/>
              </w:rPr>
              <w:t>Víte o někom, komu byste chtěli pomáhat příští rok?</w:t>
            </w:r>
            <w:r>
              <w:rPr>
                <w:sz w:val="16"/>
                <w:szCs w:val="20"/>
              </w:rPr>
              <w:t xml:space="preserve"> Dejte nám to vědět vyplněním této žádosti.</w:t>
            </w:r>
          </w:p>
          <w:p w14:paraId="097157FC" w14:textId="5C49202F" w:rsidR="0041680D" w:rsidRDefault="0041680D" w:rsidP="00AA7156">
            <w:pPr>
              <w:tabs>
                <w:tab w:val="left" w:pos="990"/>
              </w:tabs>
              <w:jc w:val="both"/>
              <w:rPr>
                <w:sz w:val="16"/>
                <w:szCs w:val="20"/>
              </w:rPr>
            </w:pPr>
          </w:p>
          <w:p w14:paraId="7C648968" w14:textId="6F6330BE" w:rsidR="0041680D" w:rsidRDefault="0041680D" w:rsidP="00AA7156">
            <w:pPr>
              <w:tabs>
                <w:tab w:val="left" w:pos="990"/>
              </w:tabs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Všemi žádostmi se bude zabývat </w:t>
            </w:r>
            <w:r w:rsidRPr="00AA7156">
              <w:rPr>
                <w:b/>
                <w:bCs/>
                <w:sz w:val="16"/>
                <w:szCs w:val="20"/>
              </w:rPr>
              <w:t xml:space="preserve">Správní rada DA Dolní Poohří </w:t>
            </w:r>
            <w:r>
              <w:rPr>
                <w:sz w:val="16"/>
                <w:szCs w:val="20"/>
              </w:rPr>
              <w:t xml:space="preserve">dne </w:t>
            </w:r>
            <w:r w:rsidRPr="00AA7156">
              <w:rPr>
                <w:b/>
                <w:bCs/>
                <w:sz w:val="16"/>
                <w:szCs w:val="20"/>
              </w:rPr>
              <w:t>10. prosince 2021</w:t>
            </w:r>
            <w:r>
              <w:rPr>
                <w:sz w:val="16"/>
                <w:szCs w:val="20"/>
              </w:rPr>
              <w:t>. Ta následně vybere subjekt/fyzickou osobu, které budeme společně pomáhat.</w:t>
            </w:r>
          </w:p>
          <w:p w14:paraId="44D9F23C" w14:textId="77777777" w:rsidR="0041680D" w:rsidRDefault="0041680D" w:rsidP="00AA7156">
            <w:pPr>
              <w:tabs>
                <w:tab w:val="left" w:pos="990"/>
              </w:tabs>
              <w:jc w:val="both"/>
              <w:rPr>
                <w:sz w:val="16"/>
                <w:szCs w:val="20"/>
              </w:rPr>
            </w:pPr>
          </w:p>
          <w:p w14:paraId="2115F8E1" w14:textId="2A24122C" w:rsidR="0041680D" w:rsidRPr="009C76D5" w:rsidRDefault="0041680D" w:rsidP="00AA7156">
            <w:pPr>
              <w:tabs>
                <w:tab w:val="left" w:pos="990"/>
              </w:tabs>
              <w:jc w:val="both"/>
              <w:rPr>
                <w:sz w:val="16"/>
                <w:szCs w:val="20"/>
              </w:rPr>
            </w:pPr>
            <w:r w:rsidRPr="009C76D5">
              <w:rPr>
                <w:sz w:val="16"/>
                <w:szCs w:val="20"/>
              </w:rPr>
              <w:t xml:space="preserve">*Údaje označené hvězdičkou jsou povinné. </w:t>
            </w:r>
            <w:r w:rsidRPr="009C76D5">
              <w:rPr>
                <w:sz w:val="16"/>
                <w:szCs w:val="20"/>
              </w:rPr>
              <w:br/>
              <w:t xml:space="preserve">Bez jejich vyplnění nebude možné žádost </w:t>
            </w:r>
            <w:r w:rsidRPr="009C76D5">
              <w:rPr>
                <w:sz w:val="16"/>
                <w:szCs w:val="20"/>
              </w:rPr>
              <w:br/>
              <w:t>zařadit do výběrové komise.</w:t>
            </w:r>
          </w:p>
          <w:p w14:paraId="04E9D8C2" w14:textId="6C1F0AD4" w:rsidR="007A135D" w:rsidRDefault="0041680D" w:rsidP="00AA7156">
            <w:pPr>
              <w:jc w:val="both"/>
              <w:rPr>
                <w:sz w:val="16"/>
                <w:szCs w:val="20"/>
              </w:rPr>
            </w:pPr>
            <w:r w:rsidRPr="009C76D5">
              <w:rPr>
                <w:sz w:val="16"/>
                <w:szCs w:val="20"/>
              </w:rPr>
              <w:t xml:space="preserve">Odesláním žádosti stvrzujete, že Vám </w:t>
            </w:r>
            <w:r w:rsidRPr="009C76D5">
              <w:rPr>
                <w:sz w:val="16"/>
                <w:szCs w:val="20"/>
              </w:rPr>
              <w:br/>
              <w:t>dotyčný subjekt/fyzická osoba poskytl</w:t>
            </w:r>
            <w:r>
              <w:rPr>
                <w:sz w:val="16"/>
                <w:szCs w:val="20"/>
              </w:rPr>
              <w:t>/</w:t>
            </w:r>
            <w:r w:rsidRPr="009C76D5">
              <w:rPr>
                <w:sz w:val="16"/>
                <w:szCs w:val="20"/>
              </w:rPr>
              <w:t>a</w:t>
            </w:r>
            <w:r w:rsidRPr="009C76D5">
              <w:rPr>
                <w:sz w:val="16"/>
                <w:szCs w:val="20"/>
              </w:rPr>
              <w:br/>
            </w:r>
            <w:r w:rsidRPr="00F0342B">
              <w:rPr>
                <w:b/>
                <w:bCs/>
                <w:sz w:val="16"/>
                <w:szCs w:val="20"/>
              </w:rPr>
              <w:t>souhlasné stanovisko</w:t>
            </w:r>
            <w:r w:rsidRPr="009C76D5">
              <w:rPr>
                <w:sz w:val="16"/>
                <w:szCs w:val="20"/>
              </w:rPr>
              <w:t xml:space="preserve"> k zapojení do</w:t>
            </w:r>
            <w:r w:rsidRPr="009C76D5">
              <w:rPr>
                <w:sz w:val="16"/>
                <w:szCs w:val="20"/>
              </w:rPr>
              <w:br/>
              <w:t>třetího ročníku Ohřecké osmičky</w:t>
            </w:r>
            <w:r w:rsidR="00F0342B">
              <w:rPr>
                <w:sz w:val="16"/>
                <w:szCs w:val="20"/>
              </w:rPr>
              <w:t xml:space="preserve"> (včetně</w:t>
            </w:r>
            <w:r w:rsidR="00021962">
              <w:rPr>
                <w:sz w:val="16"/>
                <w:szCs w:val="20"/>
              </w:rPr>
              <w:t xml:space="preserve"> </w:t>
            </w:r>
            <w:r w:rsidR="00021962" w:rsidRPr="00021962">
              <w:rPr>
                <w:b/>
                <w:bCs/>
                <w:sz w:val="16"/>
                <w:szCs w:val="20"/>
              </w:rPr>
              <w:t>povinnosti</w:t>
            </w:r>
            <w:r w:rsidR="00F0342B" w:rsidRPr="00021962">
              <w:rPr>
                <w:b/>
                <w:bCs/>
                <w:sz w:val="16"/>
                <w:szCs w:val="20"/>
              </w:rPr>
              <w:t xml:space="preserve"> spolupráce</w:t>
            </w:r>
            <w:r w:rsidR="00F0342B">
              <w:rPr>
                <w:sz w:val="16"/>
                <w:szCs w:val="20"/>
              </w:rPr>
              <w:t xml:space="preserve"> na etapách a zajištění personálu), </w:t>
            </w:r>
            <w:r w:rsidRPr="009C76D5">
              <w:rPr>
                <w:sz w:val="16"/>
                <w:szCs w:val="20"/>
              </w:rPr>
              <w:t>případně</w:t>
            </w:r>
            <w:r w:rsidR="00F0342B">
              <w:rPr>
                <w:sz w:val="16"/>
                <w:szCs w:val="20"/>
              </w:rPr>
              <w:t xml:space="preserve"> </w:t>
            </w:r>
            <w:r w:rsidRPr="009C76D5">
              <w:rPr>
                <w:sz w:val="16"/>
                <w:szCs w:val="20"/>
              </w:rPr>
              <w:t>jste Vy sám/sama žadatelem a jednatelem</w:t>
            </w:r>
            <w:r w:rsidR="00F0342B">
              <w:rPr>
                <w:sz w:val="16"/>
                <w:szCs w:val="20"/>
              </w:rPr>
              <w:t xml:space="preserve"> </w:t>
            </w:r>
            <w:r w:rsidRPr="009C76D5">
              <w:rPr>
                <w:sz w:val="16"/>
                <w:szCs w:val="20"/>
              </w:rPr>
              <w:t>zmíněného subjektu.</w:t>
            </w:r>
            <w:r w:rsidR="00F0342B">
              <w:rPr>
                <w:sz w:val="16"/>
                <w:szCs w:val="20"/>
              </w:rPr>
              <w:t xml:space="preserve"> </w:t>
            </w:r>
          </w:p>
          <w:p w14:paraId="72791EB9" w14:textId="77777777" w:rsidR="007A135D" w:rsidRDefault="007A135D" w:rsidP="00AA7156">
            <w:pPr>
              <w:jc w:val="both"/>
              <w:rPr>
                <w:sz w:val="16"/>
                <w:szCs w:val="20"/>
              </w:rPr>
            </w:pPr>
          </w:p>
          <w:p w14:paraId="7A0DB5E5" w14:textId="6914C68C" w:rsidR="00036450" w:rsidRPr="00425B75" w:rsidRDefault="00425B75" w:rsidP="00CB0055">
            <w:pPr>
              <w:pStyle w:val="Nadpis3"/>
              <w:rPr>
                <w:sz w:val="18"/>
                <w:szCs w:val="20"/>
              </w:rPr>
            </w:pPr>
            <w:r w:rsidRPr="00425B75">
              <w:rPr>
                <w:sz w:val="18"/>
                <w:szCs w:val="20"/>
              </w:rPr>
              <w:t>kontakt na zodpovědnou osobu:</w:t>
            </w:r>
          </w:p>
          <w:p w14:paraId="7B080A00" w14:textId="79BB8B23" w:rsidR="004D3011" w:rsidRDefault="00BA561D" w:rsidP="004D3011">
            <w:r>
              <w:t>*</w:t>
            </w:r>
            <w:sdt>
              <w:sdtPr>
                <w:id w:val="1111563247"/>
                <w:placeholder>
                  <w:docPart w:val="7E7CD48856664B9FB465C5ADDDDF47AB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rPr>
                    <w:lang w:bidi="cs-CZ"/>
                  </w:rPr>
                  <w:t>TELEFON:</w:t>
                </w:r>
              </w:sdtContent>
            </w:sdt>
          </w:p>
          <w:p w14:paraId="7E748CEB" w14:textId="21B09438" w:rsidR="004D3011" w:rsidRDefault="00E5126F" w:rsidP="00E5126F">
            <w:pPr>
              <w:shd w:val="clear" w:color="auto" w:fill="FFFF00"/>
            </w:pPr>
            <w:r>
              <w:t xml:space="preserve">                                                    </w:t>
            </w:r>
          </w:p>
          <w:p w14:paraId="584F1B5D" w14:textId="77777777" w:rsidR="004D3011" w:rsidRPr="004D3011" w:rsidRDefault="004D3011" w:rsidP="004D3011"/>
          <w:p w14:paraId="6DD9B2B2" w14:textId="74DD0305" w:rsidR="004D3011" w:rsidRDefault="00BA561D" w:rsidP="004D3011">
            <w:r>
              <w:t>*</w:t>
            </w:r>
            <w:sdt>
              <w:sdtPr>
                <w:id w:val="67859272"/>
                <w:placeholder>
                  <w:docPart w:val="247834C54BFD4C0AB43146EF93B40035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rPr>
                    <w:lang w:bidi="cs-CZ"/>
                  </w:rPr>
                  <w:t>WEBOVÉ STRÁNKY:</w:t>
                </w:r>
              </w:sdtContent>
            </w:sdt>
          </w:p>
          <w:p w14:paraId="53A956CA" w14:textId="127A38DD" w:rsidR="004D3011" w:rsidRDefault="00E5126F" w:rsidP="00E5126F">
            <w:pPr>
              <w:shd w:val="clear" w:color="auto" w:fill="FFFF00"/>
            </w:pPr>
            <w:r>
              <w:t xml:space="preserve">                                                                  </w:t>
            </w:r>
          </w:p>
          <w:p w14:paraId="2273749A" w14:textId="77777777" w:rsidR="004D3011" w:rsidRDefault="004D3011" w:rsidP="004D3011"/>
          <w:p w14:paraId="424CFD08" w14:textId="4C52DBD0" w:rsidR="004D3011" w:rsidRDefault="00BA561D" w:rsidP="004D3011">
            <w:r>
              <w:t>*</w:t>
            </w:r>
            <w:sdt>
              <w:sdtPr>
                <w:id w:val="-240260293"/>
                <w:placeholder>
                  <w:docPart w:val="DF3C4AD84E5447648C0222476B6CAD53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rPr>
                    <w:lang w:bidi="cs-CZ"/>
                  </w:rPr>
                  <w:t>E-MAIL:</w:t>
                </w:r>
              </w:sdtContent>
            </w:sdt>
          </w:p>
          <w:p w14:paraId="1E93E184" w14:textId="1CC13BB4" w:rsidR="00036450" w:rsidRPr="00E4381A" w:rsidRDefault="00E5126F" w:rsidP="00E5126F">
            <w:pPr>
              <w:shd w:val="clear" w:color="auto" w:fill="FFFF00"/>
              <w:rPr>
                <w:rStyle w:val="Hypertextovodkaz"/>
              </w:rPr>
            </w:pPr>
            <w:r>
              <w:rPr>
                <w:rStyle w:val="Hypertextovodkaz"/>
              </w:rPr>
              <w:t xml:space="preserve">                                                                   </w:t>
            </w:r>
          </w:p>
          <w:p w14:paraId="3C58F616" w14:textId="77777777" w:rsidR="004D3011" w:rsidRDefault="004D3011" w:rsidP="004D3011"/>
          <w:p w14:paraId="6CCEE445" w14:textId="77777777" w:rsidR="0041680D" w:rsidRPr="0041680D" w:rsidRDefault="0041680D" w:rsidP="0041680D"/>
          <w:p w14:paraId="30861BBB" w14:textId="77777777" w:rsidR="0041680D" w:rsidRPr="0041680D" w:rsidRDefault="0041680D" w:rsidP="0041680D"/>
          <w:p w14:paraId="48B1269D" w14:textId="77777777" w:rsidR="0041680D" w:rsidRDefault="0041680D" w:rsidP="0041680D"/>
          <w:p w14:paraId="7FC62A16" w14:textId="617697C3" w:rsidR="0041680D" w:rsidRPr="0041680D" w:rsidRDefault="0041680D" w:rsidP="0041680D"/>
        </w:tc>
        <w:tc>
          <w:tcPr>
            <w:tcW w:w="720" w:type="dxa"/>
          </w:tcPr>
          <w:p w14:paraId="70498E31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  <w:shd w:val="clear" w:color="auto" w:fill="auto"/>
          </w:tcPr>
          <w:p w14:paraId="50E0E5E9" w14:textId="4D81ED3C" w:rsidR="001B2ABD" w:rsidRDefault="00425B75" w:rsidP="00036450">
            <w:pPr>
              <w:pStyle w:val="Nadpis2"/>
            </w:pPr>
            <w:r>
              <w:t>základní informace</w:t>
            </w:r>
          </w:p>
          <w:p w14:paraId="578345F9" w14:textId="324CC20C" w:rsidR="00621D57" w:rsidRDefault="007A4A59" w:rsidP="00B359E4">
            <w:pPr>
              <w:pStyle w:val="Nadpis4"/>
            </w:pPr>
            <w:r>
              <w:rPr>
                <w:highlight w:val="yellow"/>
              </w:rPr>
              <w:t>*</w:t>
            </w:r>
            <w:r w:rsidR="00425B75" w:rsidRPr="00BA561D">
              <w:rPr>
                <w:highlight w:val="yellow"/>
              </w:rPr>
              <w:t>IČO</w:t>
            </w:r>
            <w:r w:rsidR="00EB4E90">
              <w:rPr>
                <w:highlight w:val="yellow"/>
              </w:rPr>
              <w:t xml:space="preserve"> (</w:t>
            </w:r>
            <w:r>
              <w:rPr>
                <w:highlight w:val="yellow"/>
              </w:rPr>
              <w:t xml:space="preserve">pouze </w:t>
            </w:r>
            <w:r w:rsidR="00EB4E90">
              <w:rPr>
                <w:highlight w:val="yellow"/>
              </w:rPr>
              <w:t>u právnických osob)</w:t>
            </w:r>
            <w:r w:rsidR="00425B75" w:rsidRPr="00BA561D">
              <w:rPr>
                <w:highlight w:val="yellow"/>
              </w:rPr>
              <w:t>:</w:t>
            </w:r>
            <w:r w:rsidR="00621D57">
              <w:t xml:space="preserve"> </w:t>
            </w:r>
          </w:p>
          <w:p w14:paraId="0DBFD40C" w14:textId="77777777" w:rsidR="00621D57" w:rsidRDefault="00621D57" w:rsidP="00B359E4">
            <w:pPr>
              <w:pStyle w:val="Nadpis4"/>
            </w:pPr>
          </w:p>
          <w:p w14:paraId="5EE0FC13" w14:textId="6220573E" w:rsidR="00036450" w:rsidRPr="00BA561D" w:rsidRDefault="009C76D5" w:rsidP="00B359E4">
            <w:pPr>
              <w:pStyle w:val="Nadpis4"/>
              <w:rPr>
                <w:highlight w:val="yellow"/>
              </w:rPr>
            </w:pPr>
            <w:r w:rsidRPr="009C76D5">
              <w:t>_______________________________________________</w:t>
            </w:r>
            <w:r w:rsidR="00621D57">
              <w:t>___________________</w:t>
            </w:r>
            <w:r w:rsidR="00E5126F" w:rsidRPr="009C76D5">
              <w:t xml:space="preserve">                                                                      </w:t>
            </w:r>
          </w:p>
          <w:p w14:paraId="78335C56" w14:textId="2ECC1A36" w:rsidR="00036450" w:rsidRDefault="00425B75" w:rsidP="00B359E4">
            <w:pPr>
              <w:pStyle w:val="Datum"/>
              <w:rPr>
                <w:b/>
              </w:rPr>
            </w:pPr>
            <w:r w:rsidRPr="00BA561D">
              <w:rPr>
                <w:b/>
                <w:highlight w:val="yellow"/>
              </w:rPr>
              <w:t>Datum založení (u subjektů jako např. Nadační fond):</w:t>
            </w:r>
          </w:p>
          <w:p w14:paraId="67164CAD" w14:textId="77777777" w:rsidR="00621D57" w:rsidRPr="00621D57" w:rsidRDefault="00621D57" w:rsidP="00621D57"/>
          <w:p w14:paraId="43285CDE" w14:textId="745C1E94" w:rsidR="009C76D5" w:rsidRDefault="009C76D5" w:rsidP="009C76D5">
            <w:r>
              <w:t>__________________________________________________________________</w:t>
            </w:r>
          </w:p>
          <w:p w14:paraId="797A762E" w14:textId="77777777" w:rsidR="009C76D5" w:rsidRDefault="009C76D5" w:rsidP="009C76D5"/>
          <w:p w14:paraId="1B879AA2" w14:textId="57395754" w:rsidR="006D1039" w:rsidRPr="007A135D" w:rsidRDefault="009C76D5" w:rsidP="007A135D">
            <w:pPr>
              <w:shd w:val="clear" w:color="auto" w:fill="FFFF00"/>
              <w:rPr>
                <w:b/>
                <w:bCs/>
              </w:rPr>
            </w:pPr>
            <w:r w:rsidRPr="009C76D5">
              <w:rPr>
                <w:b/>
                <w:bCs/>
                <w:highlight w:val="yellow"/>
              </w:rPr>
              <w:t>*Sídlo společnosti</w:t>
            </w:r>
            <w:r w:rsidR="007A4A59">
              <w:rPr>
                <w:b/>
                <w:bCs/>
                <w:highlight w:val="yellow"/>
              </w:rPr>
              <w:t xml:space="preserve"> (pouze u právnických osob)</w:t>
            </w:r>
            <w:r w:rsidRPr="009C76D5">
              <w:rPr>
                <w:b/>
                <w:bCs/>
                <w:highlight w:val="yellow"/>
              </w:rPr>
              <w:t>:</w:t>
            </w:r>
            <w:r w:rsidR="00E5126F" w:rsidRPr="00E5126F">
              <w:rPr>
                <w:shd w:val="clear" w:color="auto" w:fill="FFFF00"/>
              </w:rPr>
              <w:t xml:space="preserve">                                                                                  </w:t>
            </w:r>
            <w:r w:rsidR="00E5126F">
              <w:t xml:space="preserve">     </w:t>
            </w:r>
          </w:p>
          <w:p w14:paraId="4E07017F" w14:textId="77777777" w:rsidR="00425B75" w:rsidRPr="006D1039" w:rsidRDefault="00425B75" w:rsidP="00036450">
            <w:pPr>
              <w:rPr>
                <w:b/>
                <w:lang w:bidi="cs-CZ"/>
              </w:rPr>
            </w:pPr>
          </w:p>
          <w:p w14:paraId="6294014A" w14:textId="77777777" w:rsidR="007A135D" w:rsidRDefault="007A135D" w:rsidP="00036450">
            <w:pPr>
              <w:rPr>
                <w:b/>
                <w:highlight w:val="yellow"/>
                <w:lang w:bidi="cs-CZ"/>
              </w:rPr>
            </w:pPr>
          </w:p>
          <w:p w14:paraId="4D399B07" w14:textId="71805043" w:rsidR="00425B75" w:rsidRPr="006D1039" w:rsidRDefault="006D1039" w:rsidP="00036450">
            <w:pPr>
              <w:rPr>
                <w:b/>
                <w:lang w:bidi="cs-CZ"/>
              </w:rPr>
            </w:pPr>
            <w:r w:rsidRPr="00BA561D">
              <w:rPr>
                <w:b/>
                <w:highlight w:val="yellow"/>
                <w:lang w:bidi="cs-CZ"/>
              </w:rPr>
              <w:t>*Důvod, proč navrhujete právě tento subjekt/osobu:</w:t>
            </w:r>
          </w:p>
          <w:p w14:paraId="37CA78F1" w14:textId="77777777" w:rsidR="00036450" w:rsidRDefault="00036450" w:rsidP="00036450"/>
          <w:p w14:paraId="7C2CBD0C" w14:textId="0ECBB7D0" w:rsidR="00036450" w:rsidRDefault="006D1039" w:rsidP="00036450">
            <w:pPr>
              <w:pStyle w:val="Nadpis2"/>
            </w:pPr>
            <w:r>
              <w:t xml:space="preserve">POPIS </w:t>
            </w:r>
            <w:r w:rsidR="00F0342B">
              <w:t>ČINNOSTI – NA</w:t>
            </w:r>
            <w:r>
              <w:t xml:space="preserve"> CO </w:t>
            </w:r>
            <w:r w:rsidR="00BA561D">
              <w:t>BUDE VÝTĚŽEK</w:t>
            </w:r>
            <w:r>
              <w:t xml:space="preserve"> VYUŽIT</w:t>
            </w:r>
            <w:r w:rsidR="00BA561D">
              <w:t>?</w:t>
            </w:r>
          </w:p>
          <w:p w14:paraId="5B5D726A" w14:textId="2974DD46" w:rsidR="00036450" w:rsidRDefault="00BA561D" w:rsidP="00BA561D">
            <w:pPr>
              <w:pStyle w:val="Nadpis4"/>
              <w:shd w:val="clear" w:color="auto" w:fill="FFFF00"/>
              <w:rPr>
                <w:bCs/>
              </w:rPr>
            </w:pPr>
            <w:r>
              <w:t>*POPIS ČINNOSTI</w:t>
            </w:r>
            <w:r w:rsidR="007A4A59">
              <w:t xml:space="preserve"> SUBJEKTU/PROBLÉMU, KTERÉMU MŮŽEME POMOCI</w:t>
            </w:r>
            <w:r>
              <w:t>:</w:t>
            </w:r>
          </w:p>
          <w:p w14:paraId="2C4A48CA" w14:textId="3D056C6C" w:rsidR="004D3011" w:rsidRDefault="004D3011" w:rsidP="00036450"/>
          <w:p w14:paraId="141D44B4" w14:textId="41E15C39" w:rsidR="00BA561D" w:rsidRDefault="00BA561D" w:rsidP="00036450"/>
          <w:p w14:paraId="7D9BBE56" w14:textId="5AE1DBF5" w:rsidR="00BA561D" w:rsidRDefault="00BA561D" w:rsidP="00036450"/>
          <w:p w14:paraId="25C02371" w14:textId="571C6CEF" w:rsidR="00BA561D" w:rsidRDefault="00BA561D" w:rsidP="00036450"/>
          <w:p w14:paraId="788BE037" w14:textId="77777777" w:rsidR="00BA561D" w:rsidRDefault="00BA561D" w:rsidP="00036450"/>
          <w:p w14:paraId="38D733F8" w14:textId="0CBAC96F" w:rsidR="004D3011" w:rsidRPr="004D3011" w:rsidRDefault="00BA561D" w:rsidP="00BA561D">
            <w:pPr>
              <w:pStyle w:val="Nadpis4"/>
              <w:shd w:val="clear" w:color="auto" w:fill="FFFF00"/>
              <w:rPr>
                <w:bCs/>
              </w:rPr>
            </w:pPr>
            <w:r>
              <w:t>*</w:t>
            </w:r>
            <w:r w:rsidR="001B7891">
              <w:t xml:space="preserve">CÍL </w:t>
            </w:r>
            <w:r w:rsidR="00F0342B">
              <w:t>ŽÁDOSTI – NA</w:t>
            </w:r>
            <w:r>
              <w:t xml:space="preserve"> CO BY BYL VÝTĚŽEK VYUŽIT?</w:t>
            </w:r>
          </w:p>
          <w:p w14:paraId="519E91C1" w14:textId="22499B99" w:rsidR="004D3011" w:rsidRDefault="004D3011" w:rsidP="00036450"/>
          <w:p w14:paraId="1A3055D0" w14:textId="4B58D624" w:rsidR="00777079" w:rsidRDefault="00777079" w:rsidP="00036450"/>
          <w:p w14:paraId="40BEF320" w14:textId="77777777" w:rsidR="00BA561D" w:rsidRDefault="00BA561D" w:rsidP="00B359E4">
            <w:pPr>
              <w:pStyle w:val="Nadpis4"/>
            </w:pPr>
          </w:p>
          <w:p w14:paraId="2A177163" w14:textId="77777777" w:rsidR="00BA561D" w:rsidRDefault="00BA561D" w:rsidP="00B359E4">
            <w:pPr>
              <w:pStyle w:val="Nadpis4"/>
            </w:pPr>
          </w:p>
          <w:p w14:paraId="5A6758D4" w14:textId="0FC0F781" w:rsidR="004D3011" w:rsidRPr="001B7891" w:rsidRDefault="001B7891" w:rsidP="001B7891">
            <w:pPr>
              <w:pStyle w:val="Nadpis4"/>
              <w:shd w:val="clear" w:color="auto" w:fill="FFFF00"/>
              <w:rPr>
                <w:bCs/>
              </w:rPr>
            </w:pPr>
            <w:r>
              <w:t>ORIENTAČNÍ ČÁSTKA, KTERÁ BY VÁM POMOHLA TENTO CÍL SPLNIT?</w:t>
            </w:r>
            <w:r w:rsidR="00036450" w:rsidRPr="004D3011">
              <w:rPr>
                <w:lang w:bidi="cs-CZ"/>
              </w:rPr>
              <w:t xml:space="preserve"> </w:t>
            </w:r>
          </w:p>
          <w:p w14:paraId="49C7AC36" w14:textId="77777777" w:rsidR="004D3011" w:rsidRDefault="004D3011" w:rsidP="00036450"/>
          <w:p w14:paraId="5476B640" w14:textId="77777777" w:rsidR="00036450" w:rsidRDefault="00036450" w:rsidP="00E5126F">
            <w:pPr>
              <w:pStyle w:val="Nadpis2"/>
            </w:pPr>
          </w:p>
          <w:p w14:paraId="3AB68D50" w14:textId="00582523" w:rsidR="0041680D" w:rsidRDefault="0041680D" w:rsidP="0041680D">
            <w:r>
              <w:t>*Jméno navrhovatele:</w:t>
            </w:r>
            <w:r>
              <w:br/>
            </w:r>
          </w:p>
          <w:p w14:paraId="59370490" w14:textId="77777777" w:rsidR="007A4A59" w:rsidRDefault="0041680D" w:rsidP="007A4A59">
            <w:pPr>
              <w:jc w:val="both"/>
              <w:rPr>
                <w:sz w:val="16"/>
                <w:szCs w:val="20"/>
              </w:rPr>
            </w:pPr>
            <w:r>
              <w:t>*Podpis:</w:t>
            </w:r>
            <w:r w:rsidR="007A4A59">
              <w:t xml:space="preserve"> </w:t>
            </w:r>
            <w:r w:rsidR="007A4A59">
              <w:br/>
            </w:r>
          </w:p>
          <w:p w14:paraId="3D3EF39A" w14:textId="77777777" w:rsidR="007A4A59" w:rsidRDefault="007A4A59" w:rsidP="007A4A59">
            <w:pPr>
              <w:jc w:val="both"/>
              <w:rPr>
                <w:sz w:val="16"/>
                <w:szCs w:val="20"/>
              </w:rPr>
            </w:pPr>
          </w:p>
          <w:p w14:paraId="51FE5520" w14:textId="2EB6FE1A" w:rsidR="007A4A59" w:rsidRDefault="007A4A59" w:rsidP="007A4A59">
            <w:pPr>
              <w:jc w:val="both"/>
            </w:pPr>
            <w:r w:rsidRPr="007A135D">
              <w:rPr>
                <w:sz w:val="16"/>
                <w:szCs w:val="20"/>
              </w:rPr>
              <w:t xml:space="preserve">Podepsané žádosti zašlete do </w:t>
            </w:r>
            <w:r w:rsidRPr="007A135D">
              <w:rPr>
                <w:b/>
                <w:bCs/>
                <w:sz w:val="16"/>
                <w:szCs w:val="20"/>
              </w:rPr>
              <w:t>30. listopadu 2021</w:t>
            </w:r>
            <w:r w:rsidRPr="007A135D">
              <w:rPr>
                <w:sz w:val="16"/>
                <w:szCs w:val="20"/>
              </w:rPr>
              <w:t xml:space="preserve"> buď e-mailem na </w:t>
            </w:r>
            <w:hyperlink r:id="rId10" w:history="1">
              <w:r w:rsidRPr="007A135D">
                <w:rPr>
                  <w:rStyle w:val="Hypertextovodkaz"/>
                  <w:sz w:val="16"/>
                  <w:szCs w:val="20"/>
                </w:rPr>
                <w:t>reditel@dolnipoohri.cz</w:t>
              </w:r>
            </w:hyperlink>
            <w:r w:rsidRPr="007A135D">
              <w:rPr>
                <w:sz w:val="16"/>
                <w:szCs w:val="20"/>
              </w:rPr>
              <w:t xml:space="preserve"> nebo poštou na adresu </w:t>
            </w:r>
            <w:r w:rsidRPr="007A135D">
              <w:rPr>
                <w:b/>
                <w:bCs/>
                <w:sz w:val="16"/>
                <w:szCs w:val="20"/>
              </w:rPr>
              <w:t>Nám. Prokopa Velkého 1951, Žatec 438 01</w:t>
            </w:r>
            <w:r w:rsidRPr="007A135D">
              <w:rPr>
                <w:sz w:val="16"/>
                <w:szCs w:val="20"/>
              </w:rPr>
              <w:t>.</w:t>
            </w:r>
          </w:p>
          <w:p w14:paraId="3A2508F6" w14:textId="2514960D" w:rsidR="0041680D" w:rsidRPr="0041680D" w:rsidRDefault="0041680D" w:rsidP="0041680D"/>
        </w:tc>
      </w:tr>
      <w:tr w:rsidR="001B7891" w14:paraId="1B8ADE9C" w14:textId="77777777" w:rsidTr="00AE7882">
        <w:trPr>
          <w:gridAfter w:val="1"/>
          <w:wAfter w:w="6183" w:type="dxa"/>
        </w:trPr>
        <w:tc>
          <w:tcPr>
            <w:tcW w:w="3600" w:type="dxa"/>
          </w:tcPr>
          <w:p w14:paraId="7FA47FD3" w14:textId="77777777" w:rsidR="001B7891" w:rsidRDefault="001B7891" w:rsidP="00036450">
            <w:pPr>
              <w:pStyle w:val="Nadpis3"/>
            </w:pPr>
          </w:p>
        </w:tc>
        <w:tc>
          <w:tcPr>
            <w:tcW w:w="720" w:type="dxa"/>
          </w:tcPr>
          <w:p w14:paraId="64C8D0FD" w14:textId="77777777" w:rsidR="001B7891" w:rsidRDefault="001B7891" w:rsidP="000C45FF">
            <w:pPr>
              <w:tabs>
                <w:tab w:val="left" w:pos="990"/>
              </w:tabs>
            </w:pPr>
          </w:p>
        </w:tc>
      </w:tr>
    </w:tbl>
    <w:p w14:paraId="06D1415D" w14:textId="5F81680C" w:rsidR="009C76D5" w:rsidRPr="009C76D5" w:rsidRDefault="009C76D5" w:rsidP="0041680D">
      <w:pPr>
        <w:tabs>
          <w:tab w:val="left" w:pos="990"/>
        </w:tabs>
        <w:rPr>
          <w:sz w:val="16"/>
          <w:szCs w:val="20"/>
        </w:rPr>
      </w:pPr>
      <w:r>
        <w:rPr>
          <w:sz w:val="16"/>
          <w:szCs w:val="20"/>
        </w:rPr>
        <w:br/>
      </w:r>
      <w:r>
        <w:rPr>
          <w:sz w:val="16"/>
          <w:szCs w:val="20"/>
        </w:rPr>
        <w:br/>
      </w:r>
    </w:p>
    <w:sectPr w:rsidR="009C76D5" w:rsidRPr="009C76D5" w:rsidSect="00AE7882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D643" w14:textId="77777777" w:rsidR="00C233B2" w:rsidRDefault="00C233B2" w:rsidP="000C45FF">
      <w:r>
        <w:separator/>
      </w:r>
    </w:p>
  </w:endnote>
  <w:endnote w:type="continuationSeparator" w:id="0">
    <w:p w14:paraId="58D51C39" w14:textId="77777777" w:rsidR="00C233B2" w:rsidRDefault="00C233B2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58324" w14:textId="77777777" w:rsidR="00C233B2" w:rsidRDefault="00C233B2" w:rsidP="000C45FF">
      <w:r>
        <w:separator/>
      </w:r>
    </w:p>
  </w:footnote>
  <w:footnote w:type="continuationSeparator" w:id="0">
    <w:p w14:paraId="250746D0" w14:textId="77777777" w:rsidR="00C233B2" w:rsidRDefault="00C233B2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D26C" w14:textId="77777777" w:rsidR="000C45FF" w:rsidRDefault="000C45FF">
    <w:pPr>
      <w:pStyle w:val="Zhlav"/>
    </w:pPr>
    <w:r>
      <w:rPr>
        <w:noProof/>
        <w:lang w:bidi="cs-CZ"/>
      </w:rPr>
      <w:drawing>
        <wp:anchor distT="0" distB="0" distL="114300" distR="114300" simplePos="0" relativeHeight="251658240" behindDoc="1" locked="0" layoutInCell="1" allowOverlap="1" wp14:anchorId="766ED25D" wp14:editId="148934BF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75"/>
    <w:rsid w:val="00021962"/>
    <w:rsid w:val="00036450"/>
    <w:rsid w:val="00094499"/>
    <w:rsid w:val="000C45FF"/>
    <w:rsid w:val="000E3FD1"/>
    <w:rsid w:val="00112054"/>
    <w:rsid w:val="0011417E"/>
    <w:rsid w:val="001525E1"/>
    <w:rsid w:val="00180329"/>
    <w:rsid w:val="0019001F"/>
    <w:rsid w:val="001A74A5"/>
    <w:rsid w:val="001B2ABD"/>
    <w:rsid w:val="001B7891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1680D"/>
    <w:rsid w:val="00425B75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21D57"/>
    <w:rsid w:val="00640B29"/>
    <w:rsid w:val="00646E75"/>
    <w:rsid w:val="006771D0"/>
    <w:rsid w:val="006D1039"/>
    <w:rsid w:val="00715FCB"/>
    <w:rsid w:val="00743101"/>
    <w:rsid w:val="00777079"/>
    <w:rsid w:val="007775E1"/>
    <w:rsid w:val="007867A0"/>
    <w:rsid w:val="007927F5"/>
    <w:rsid w:val="007A135D"/>
    <w:rsid w:val="007A4A59"/>
    <w:rsid w:val="00802CA0"/>
    <w:rsid w:val="008E1136"/>
    <w:rsid w:val="009260CD"/>
    <w:rsid w:val="00952C25"/>
    <w:rsid w:val="0095524E"/>
    <w:rsid w:val="009C76D5"/>
    <w:rsid w:val="00A2118D"/>
    <w:rsid w:val="00AA7156"/>
    <w:rsid w:val="00AD76E2"/>
    <w:rsid w:val="00AE7882"/>
    <w:rsid w:val="00B20152"/>
    <w:rsid w:val="00B359E4"/>
    <w:rsid w:val="00B57D98"/>
    <w:rsid w:val="00B70850"/>
    <w:rsid w:val="00BA561D"/>
    <w:rsid w:val="00C066B6"/>
    <w:rsid w:val="00C233B2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126F"/>
    <w:rsid w:val="00E55D74"/>
    <w:rsid w:val="00EB4E90"/>
    <w:rsid w:val="00EC5CEF"/>
    <w:rsid w:val="00ED64C4"/>
    <w:rsid w:val="00F0342B"/>
    <w:rsid w:val="00F5113E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7C90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ln">
    <w:name w:val="Normal"/>
    <w:qFormat/>
    <w:rsid w:val="00B359E4"/>
    <w:rPr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B359E4"/>
    <w:pPr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1B2ABD"/>
    <w:rPr>
      <w:caps/>
      <w:color w:val="000000" w:themeColor="text1"/>
      <w:sz w:val="96"/>
      <w:szCs w:val="76"/>
    </w:rPr>
  </w:style>
  <w:style w:type="character" w:styleId="Zdraznn">
    <w:name w:val="Emphasis"/>
    <w:basedOn w:val="Standardnpsmoodstavce"/>
    <w:uiPriority w:val="11"/>
    <w:semiHidden/>
    <w:qFormat/>
    <w:rsid w:val="00E25A2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rsid w:val="00036450"/>
  </w:style>
  <w:style w:type="character" w:customStyle="1" w:styleId="DatumChar">
    <w:name w:val="Datum Char"/>
    <w:basedOn w:val="Standardnpsmoodstavce"/>
    <w:link w:val="Datum"/>
    <w:uiPriority w:val="99"/>
    <w:rsid w:val="00036450"/>
    <w:rPr>
      <w:sz w:val="18"/>
      <w:szCs w:val="22"/>
    </w:rPr>
  </w:style>
  <w:style w:type="character" w:styleId="Hypertextovodkaz">
    <w:name w:val="Hyperlink"/>
    <w:basedOn w:val="Standardnpsmoodstavce"/>
    <w:uiPriority w:val="99"/>
    <w:unhideWhenUsed/>
    <w:rsid w:val="00281FD5"/>
    <w:rPr>
      <w:color w:val="B85A22" w:themeColor="accent2" w:themeShade="BF"/>
      <w:u w:val="single"/>
    </w:rPr>
  </w:style>
  <w:style w:type="character" w:styleId="Nevyeenzmnka">
    <w:name w:val="Unresolved Mention"/>
    <w:basedOn w:val="Standardnpsmoodstavce"/>
    <w:uiPriority w:val="99"/>
    <w:semiHidden/>
    <w:rsid w:val="004813B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45FF"/>
    <w:rPr>
      <w:sz w:val="22"/>
      <w:szCs w:val="22"/>
    </w:rPr>
  </w:style>
  <w:style w:type="paragraph" w:styleId="Zpat">
    <w:name w:val="footer"/>
    <w:basedOn w:val="Normln"/>
    <w:link w:val="Zpat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C45FF"/>
    <w:rPr>
      <w:sz w:val="22"/>
      <w:szCs w:val="22"/>
    </w:rPr>
  </w:style>
  <w:style w:type="table" w:styleId="Mkatabulky">
    <w:name w:val="Table Grid"/>
    <w:basedOn w:val="Normlntabulka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B2ABD"/>
    <w:rPr>
      <w:color w:val="8080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nadpisChar">
    <w:name w:val="Podnadpis Char"/>
    <w:basedOn w:val="Standardnpsmoodstavce"/>
    <w:link w:val="Podnadpis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dpis3Char">
    <w:name w:val="Nadpis 3 Char"/>
    <w:basedOn w:val="Standardnpsmoodstavce"/>
    <w:link w:val="Nadpis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dpis4Char">
    <w:name w:val="Nadpis 4 Char"/>
    <w:basedOn w:val="Standardnpsmoodstavce"/>
    <w:link w:val="Nadpis4"/>
    <w:uiPriority w:val="9"/>
    <w:rsid w:val="00B359E4"/>
    <w:rPr>
      <w:b/>
      <w:sz w:val="18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CEF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ditel@dolnipoohri.c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Office\16.0\DTS\cs-CZ%7bF9BD032C-C6F9-4404-A6B9-A209871BA35E%7d\%7b1092B7B9-B7D2-4D9C-9E69-21B0826577CF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7CD48856664B9FB465C5ADDDDF47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D9E5C5-AD57-44A5-AA39-7A732D56D86D}"/>
      </w:docPartPr>
      <w:docPartBody>
        <w:p w:rsidR="00E66D92" w:rsidRDefault="003825F8">
          <w:pPr>
            <w:pStyle w:val="7E7CD48856664B9FB465C5ADDDDF47AB"/>
          </w:pPr>
          <w:r w:rsidRPr="004D3011">
            <w:rPr>
              <w:lang w:bidi="cs-CZ"/>
            </w:rPr>
            <w:t>TELEFON:</w:t>
          </w:r>
        </w:p>
      </w:docPartBody>
    </w:docPart>
    <w:docPart>
      <w:docPartPr>
        <w:name w:val="247834C54BFD4C0AB43146EF93B40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A00E7E-FCB6-46FA-AC5A-45D0BBCEAD49}"/>
      </w:docPartPr>
      <w:docPartBody>
        <w:p w:rsidR="00E66D92" w:rsidRDefault="003825F8">
          <w:pPr>
            <w:pStyle w:val="247834C54BFD4C0AB43146EF93B40035"/>
          </w:pPr>
          <w:r w:rsidRPr="004D3011">
            <w:rPr>
              <w:lang w:bidi="cs-CZ"/>
            </w:rPr>
            <w:t>WEBOVÉ STRÁNKY:</w:t>
          </w:r>
        </w:p>
      </w:docPartBody>
    </w:docPart>
    <w:docPart>
      <w:docPartPr>
        <w:name w:val="DF3C4AD84E5447648C0222476B6CAD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7CC68F-38A8-4C1B-8A0C-9AFF3C87EC64}"/>
      </w:docPartPr>
      <w:docPartBody>
        <w:p w:rsidR="00E66D92" w:rsidRDefault="003825F8">
          <w:pPr>
            <w:pStyle w:val="DF3C4AD84E5447648C0222476B6CAD53"/>
          </w:pPr>
          <w:r w:rsidRPr="004D3011">
            <w:rPr>
              <w:lang w:bidi="cs-CZ"/>
            </w:rPr>
            <w:t>E-MAIL: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92"/>
    <w:rsid w:val="003825F8"/>
    <w:rsid w:val="00A81A10"/>
    <w:rsid w:val="00E6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E7CD48856664B9FB465C5ADDDDF47AB">
    <w:name w:val="7E7CD48856664B9FB465C5ADDDDF47AB"/>
  </w:style>
  <w:style w:type="paragraph" w:customStyle="1" w:styleId="247834C54BFD4C0AB43146EF93B40035">
    <w:name w:val="247834C54BFD4C0AB43146EF93B40035"/>
  </w:style>
  <w:style w:type="paragraph" w:customStyle="1" w:styleId="DF3C4AD84E5447648C0222476B6CAD53">
    <w:name w:val="DF3C4AD84E5447648C0222476B6CAD53"/>
  </w:style>
  <w:style w:type="character" w:styleId="Hypertextovodkaz">
    <w:name w:val="Hyperlink"/>
    <w:basedOn w:val="Standardnpsmoodstavce"/>
    <w:uiPriority w:val="99"/>
    <w:unhideWhenUsed/>
    <w:rPr>
      <w:color w:val="C45911" w:themeColor="accent2" w:themeShade="B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{1092B7B9-B7D2-4D9C-9E69-21B0826577CF}tf00546271_win32</Template>
  <TotalTime>0</TotalTime>
  <Pages>1</Pages>
  <Words>271</Words>
  <Characters>1913</Characters>
  <Application>Microsoft Office Word</Application>
  <DocSecurity>0</DocSecurity>
  <Lines>119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2021-11-09T11:50:00Z</dcterms:created>
  <dcterms:modified xsi:type="dcterms:W3CDTF">2021-11-09T12:14:00Z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